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80" w:rsidRPr="004116F0" w:rsidRDefault="00330580" w:rsidP="004116F0">
      <w:pPr>
        <w:pStyle w:val="Title"/>
        <w:rPr>
          <w:szCs w:val="24"/>
        </w:rPr>
      </w:pPr>
      <w:r>
        <w:rPr>
          <w:szCs w:val="24"/>
        </w:rPr>
        <w:t>Выписка из п</w:t>
      </w:r>
      <w:r w:rsidRPr="004116F0">
        <w:rPr>
          <w:szCs w:val="24"/>
        </w:rPr>
        <w:t>ротокол</w:t>
      </w:r>
      <w:r>
        <w:rPr>
          <w:szCs w:val="24"/>
        </w:rPr>
        <w:t>а</w:t>
      </w:r>
      <w:r w:rsidRPr="004116F0">
        <w:rPr>
          <w:szCs w:val="24"/>
        </w:rPr>
        <w:t xml:space="preserve"> № 26</w:t>
      </w:r>
      <w:r>
        <w:rPr>
          <w:szCs w:val="24"/>
        </w:rPr>
        <w:t>6</w:t>
      </w:r>
      <w:r w:rsidRPr="004116F0">
        <w:rPr>
          <w:szCs w:val="24"/>
        </w:rPr>
        <w:t xml:space="preserve"> от 1</w:t>
      </w:r>
      <w:r>
        <w:rPr>
          <w:szCs w:val="24"/>
        </w:rPr>
        <w:t xml:space="preserve">8 </w:t>
      </w:r>
      <w:r w:rsidRPr="004116F0">
        <w:rPr>
          <w:szCs w:val="24"/>
        </w:rPr>
        <w:t xml:space="preserve">августа 2017 года </w:t>
      </w:r>
    </w:p>
    <w:p w:rsidR="00330580" w:rsidRPr="004116F0" w:rsidRDefault="00330580" w:rsidP="004116F0">
      <w:pPr>
        <w:pStyle w:val="Title"/>
        <w:rPr>
          <w:szCs w:val="24"/>
        </w:rPr>
      </w:pPr>
      <w:r w:rsidRPr="004116F0">
        <w:rPr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330580" w:rsidRDefault="00330580" w:rsidP="004116F0">
      <w:pPr>
        <w:pStyle w:val="Title"/>
        <w:rPr>
          <w:color w:val="FF9900"/>
          <w:sz w:val="22"/>
        </w:rPr>
      </w:pPr>
    </w:p>
    <w:p w:rsidR="00330580" w:rsidRPr="00B61A00" w:rsidRDefault="00330580" w:rsidP="00B61A00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61A00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B61A00">
        <w:rPr>
          <w:rFonts w:ascii="Arial" w:hAnsi="Arial" w:cs="Arial"/>
          <w:b/>
          <w:bCs/>
          <w:i/>
          <w:iCs/>
          <w:sz w:val="24"/>
          <w:szCs w:val="24"/>
        </w:rPr>
        <w:t>Прекратить членство и исключить из реестра членов             Ассоциации МСОПАУ Киселева Владимира Ген</w:t>
      </w:r>
      <w:r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B61A00">
        <w:rPr>
          <w:rFonts w:ascii="Arial" w:hAnsi="Arial" w:cs="Arial"/>
          <w:b/>
          <w:bCs/>
          <w:i/>
          <w:iCs/>
          <w:sz w:val="24"/>
          <w:szCs w:val="24"/>
        </w:rPr>
        <w:t>адьевича на основании личного заявления.</w:t>
      </w:r>
    </w:p>
    <w:p w:rsidR="00330580" w:rsidRPr="00B61A00" w:rsidRDefault="00330580" w:rsidP="00B61A00">
      <w:pPr>
        <w:pStyle w:val="BodyTextIndent"/>
        <w:ind w:left="720"/>
        <w:rPr>
          <w:sz w:val="24"/>
          <w:szCs w:val="24"/>
        </w:rPr>
      </w:pPr>
    </w:p>
    <w:sectPr w:rsidR="00330580" w:rsidRPr="00B61A00" w:rsidSect="00C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F0"/>
    <w:rsid w:val="000C38BD"/>
    <w:rsid w:val="00146E57"/>
    <w:rsid w:val="001E0603"/>
    <w:rsid w:val="00330580"/>
    <w:rsid w:val="004116F0"/>
    <w:rsid w:val="004D0D5D"/>
    <w:rsid w:val="00671FCC"/>
    <w:rsid w:val="007B61D6"/>
    <w:rsid w:val="00921342"/>
    <w:rsid w:val="00B61A00"/>
    <w:rsid w:val="00CA60AC"/>
    <w:rsid w:val="00D0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F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6F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4116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16F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116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16F0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4116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116F0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4116F0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16F0"/>
    <w:rPr>
      <w:rFonts w:ascii="Arial" w:hAnsi="Arial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61A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1A0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</Words>
  <Characters>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Customer</cp:lastModifiedBy>
  <cp:revision>3</cp:revision>
  <dcterms:created xsi:type="dcterms:W3CDTF">2017-08-22T09:35:00Z</dcterms:created>
  <dcterms:modified xsi:type="dcterms:W3CDTF">2017-08-22T10:00:00Z</dcterms:modified>
</cp:coreProperties>
</file>