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1D" w:rsidRPr="00441231" w:rsidRDefault="00F1251D" w:rsidP="00254FA0">
      <w:pPr>
        <w:pStyle w:val="Title"/>
        <w:rPr>
          <w:szCs w:val="24"/>
        </w:rPr>
      </w:pPr>
      <w:r w:rsidRPr="00441231">
        <w:rPr>
          <w:szCs w:val="24"/>
        </w:rPr>
        <w:t>Протокол № 26</w:t>
      </w:r>
      <w:r>
        <w:rPr>
          <w:szCs w:val="24"/>
        </w:rPr>
        <w:t>9</w:t>
      </w:r>
      <w:r w:rsidRPr="00441231">
        <w:rPr>
          <w:szCs w:val="24"/>
        </w:rPr>
        <w:t xml:space="preserve"> от </w:t>
      </w:r>
      <w:r>
        <w:rPr>
          <w:szCs w:val="24"/>
        </w:rPr>
        <w:t>07  ноября</w:t>
      </w:r>
      <w:r w:rsidRPr="00441231">
        <w:rPr>
          <w:szCs w:val="24"/>
        </w:rPr>
        <w:t xml:space="preserve"> 2017 года </w:t>
      </w:r>
    </w:p>
    <w:p w:rsidR="00F1251D" w:rsidRPr="00441231" w:rsidRDefault="00F1251D" w:rsidP="00254FA0">
      <w:pPr>
        <w:pStyle w:val="Title"/>
        <w:rPr>
          <w:szCs w:val="24"/>
        </w:rPr>
      </w:pPr>
      <w:r w:rsidRPr="00441231">
        <w:rPr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:rsidR="00F1251D" w:rsidRPr="00441231" w:rsidRDefault="00F1251D" w:rsidP="00254FA0">
      <w:pPr>
        <w:pStyle w:val="Title"/>
        <w:rPr>
          <w:szCs w:val="24"/>
        </w:rPr>
      </w:pPr>
    </w:p>
    <w:p w:rsidR="00F1251D" w:rsidRDefault="00F1251D" w:rsidP="00254FA0">
      <w:pPr>
        <w:pStyle w:val="Title"/>
        <w:rPr>
          <w:color w:val="FF9900"/>
          <w:sz w:val="22"/>
        </w:rPr>
      </w:pPr>
    </w:p>
    <w:p w:rsidR="00F1251D" w:rsidRPr="00F64C8E" w:rsidRDefault="00F1251D" w:rsidP="00254FA0">
      <w:pPr>
        <w:ind w:firstLine="720"/>
        <w:jc w:val="both"/>
        <w:rPr>
          <w:rFonts w:ascii="Arial" w:hAnsi="Arial" w:cs="Arial"/>
          <w:bCs/>
          <w:iCs/>
          <w:sz w:val="24"/>
          <w:szCs w:val="24"/>
        </w:rPr>
      </w:pPr>
      <w:r w:rsidRPr="00441231">
        <w:rPr>
          <w:rFonts w:ascii="Arial" w:hAnsi="Arial" w:cs="Arial"/>
          <w:i/>
          <w:iCs/>
          <w:sz w:val="24"/>
          <w:szCs w:val="24"/>
        </w:rPr>
        <w:t xml:space="preserve">Решение: </w:t>
      </w:r>
      <w:r w:rsidRPr="00F64C8E">
        <w:rPr>
          <w:rFonts w:ascii="Arial" w:hAnsi="Arial" w:cs="Arial"/>
          <w:bCs/>
          <w:iCs/>
          <w:sz w:val="24"/>
          <w:szCs w:val="24"/>
        </w:rPr>
        <w:t>Прекратить членство и исключить из реестра членов             Ассоциации МСОПАУ</w:t>
      </w:r>
      <w:r w:rsidRPr="00F64C8E">
        <w:rPr>
          <w:rFonts w:ascii="Arial" w:hAnsi="Arial" w:cs="Arial"/>
          <w:sz w:val="24"/>
          <w:szCs w:val="24"/>
        </w:rPr>
        <w:t xml:space="preserve"> Козлова Ивана Васильевича</w:t>
      </w:r>
      <w:r w:rsidRPr="00F64C8E">
        <w:rPr>
          <w:rFonts w:ascii="Arial" w:hAnsi="Arial" w:cs="Arial"/>
          <w:bCs/>
          <w:iCs/>
          <w:sz w:val="24"/>
          <w:szCs w:val="24"/>
        </w:rPr>
        <w:t xml:space="preserve">  на основании личного заявления.</w:t>
      </w:r>
    </w:p>
    <w:p w:rsidR="00F1251D" w:rsidRDefault="00F1251D" w:rsidP="00254FA0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1251D" w:rsidRDefault="00F1251D" w:rsidP="00254FA0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F1251D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6B2"/>
    <w:rsid w:val="000C754B"/>
    <w:rsid w:val="00254FA0"/>
    <w:rsid w:val="00441231"/>
    <w:rsid w:val="00780693"/>
    <w:rsid w:val="0089070A"/>
    <w:rsid w:val="00923D59"/>
    <w:rsid w:val="009470C6"/>
    <w:rsid w:val="00A17240"/>
    <w:rsid w:val="00A25BD6"/>
    <w:rsid w:val="00B550BD"/>
    <w:rsid w:val="00BE56B2"/>
    <w:rsid w:val="00C938A9"/>
    <w:rsid w:val="00F1251D"/>
    <w:rsid w:val="00F27BA8"/>
    <w:rsid w:val="00F6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56B2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254FA0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54FA0"/>
    <w:rPr>
      <w:rFonts w:ascii="Arial" w:hAnsi="Arial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254FA0"/>
    <w:pPr>
      <w:spacing w:after="0" w:line="240" w:lineRule="auto"/>
      <w:jc w:val="center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54FA0"/>
    <w:rPr>
      <w:rFonts w:ascii="Arial" w:hAnsi="Arial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254FA0"/>
    <w:pPr>
      <w:spacing w:after="0" w:line="240" w:lineRule="auto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54FA0"/>
    <w:rPr>
      <w:rFonts w:ascii="Arial" w:hAnsi="Arial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54FA0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54FA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</Words>
  <Characters>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Customer</cp:lastModifiedBy>
  <cp:revision>3</cp:revision>
  <dcterms:created xsi:type="dcterms:W3CDTF">2017-11-10T09:17:00Z</dcterms:created>
  <dcterms:modified xsi:type="dcterms:W3CDTF">2017-11-13T12:15:00Z</dcterms:modified>
</cp:coreProperties>
</file>