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FC" w:rsidRPr="00441231" w:rsidRDefault="003359FC" w:rsidP="00254FA0">
      <w:pPr>
        <w:pStyle w:val="Title"/>
        <w:rPr>
          <w:szCs w:val="24"/>
        </w:rPr>
      </w:pPr>
      <w:r w:rsidRPr="00441231">
        <w:rPr>
          <w:szCs w:val="24"/>
        </w:rPr>
        <w:t>Протокол № 2</w:t>
      </w:r>
      <w:r>
        <w:rPr>
          <w:szCs w:val="24"/>
        </w:rPr>
        <w:t>74</w:t>
      </w:r>
      <w:r w:rsidRPr="00441231">
        <w:rPr>
          <w:szCs w:val="24"/>
        </w:rPr>
        <w:t xml:space="preserve"> от </w:t>
      </w:r>
      <w:r>
        <w:rPr>
          <w:szCs w:val="24"/>
        </w:rPr>
        <w:t>22 января</w:t>
      </w:r>
      <w:r w:rsidRPr="00441231">
        <w:rPr>
          <w:szCs w:val="24"/>
        </w:rPr>
        <w:t xml:space="preserve"> 201</w:t>
      </w:r>
      <w:r>
        <w:rPr>
          <w:szCs w:val="24"/>
        </w:rPr>
        <w:t>8</w:t>
      </w:r>
      <w:r w:rsidRPr="00441231">
        <w:rPr>
          <w:szCs w:val="24"/>
        </w:rPr>
        <w:t xml:space="preserve"> года </w:t>
      </w:r>
    </w:p>
    <w:p w:rsidR="003359FC" w:rsidRPr="00441231" w:rsidRDefault="003359FC" w:rsidP="00254FA0">
      <w:pPr>
        <w:pStyle w:val="Title"/>
        <w:rPr>
          <w:szCs w:val="24"/>
        </w:rPr>
      </w:pPr>
      <w:r w:rsidRPr="00441231">
        <w:rPr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:rsidR="003359FC" w:rsidRPr="00441231" w:rsidRDefault="003359FC" w:rsidP="00254FA0">
      <w:pPr>
        <w:pStyle w:val="Title"/>
        <w:rPr>
          <w:szCs w:val="24"/>
        </w:rPr>
      </w:pPr>
    </w:p>
    <w:p w:rsidR="003359FC" w:rsidRDefault="003359FC" w:rsidP="00254FA0">
      <w:pPr>
        <w:pStyle w:val="Title"/>
        <w:rPr>
          <w:color w:val="FF9900"/>
          <w:sz w:val="22"/>
        </w:rPr>
      </w:pPr>
    </w:p>
    <w:p w:rsidR="003359FC" w:rsidRPr="000F5BEF" w:rsidRDefault="003359FC" w:rsidP="00254FA0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0F5BEF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0F5BEF">
        <w:rPr>
          <w:rFonts w:ascii="Arial" w:hAnsi="Arial" w:cs="Arial"/>
          <w:sz w:val="24"/>
          <w:szCs w:val="24"/>
        </w:rPr>
        <w:t xml:space="preserve"> Комякова Дмитрия Федоровича</w:t>
      </w:r>
      <w:r w:rsidRPr="000F5BEF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заявления.</w:t>
      </w:r>
    </w:p>
    <w:p w:rsidR="003359FC" w:rsidRDefault="003359FC" w:rsidP="00254FA0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359FC" w:rsidRDefault="003359FC" w:rsidP="00254FA0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3359FC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6B2"/>
    <w:rsid w:val="000C2460"/>
    <w:rsid w:val="000C754B"/>
    <w:rsid w:val="000F5BEF"/>
    <w:rsid w:val="00254FA0"/>
    <w:rsid w:val="003359FC"/>
    <w:rsid w:val="003F76F4"/>
    <w:rsid w:val="00441231"/>
    <w:rsid w:val="005A39A5"/>
    <w:rsid w:val="007B5FF7"/>
    <w:rsid w:val="0088099C"/>
    <w:rsid w:val="0089070A"/>
    <w:rsid w:val="009470C6"/>
    <w:rsid w:val="0097068A"/>
    <w:rsid w:val="00A25BD6"/>
    <w:rsid w:val="00B550BD"/>
    <w:rsid w:val="00BE56B2"/>
    <w:rsid w:val="00C9294C"/>
    <w:rsid w:val="00C938A9"/>
    <w:rsid w:val="00E6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56B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54FA0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54FA0"/>
    <w:rPr>
      <w:rFonts w:ascii="Arial" w:hAnsi="Arial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54FA0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4FA0"/>
    <w:rPr>
      <w:rFonts w:ascii="Arial" w:hAnsi="Arial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254FA0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54FA0"/>
    <w:rPr>
      <w:rFonts w:ascii="Arial" w:hAnsi="Arial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54FA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4FA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Customer</cp:lastModifiedBy>
  <cp:revision>3</cp:revision>
  <cp:lastPrinted>2017-11-13T10:38:00Z</cp:lastPrinted>
  <dcterms:created xsi:type="dcterms:W3CDTF">2018-01-19T09:35:00Z</dcterms:created>
  <dcterms:modified xsi:type="dcterms:W3CDTF">2018-03-01T12:44:00Z</dcterms:modified>
</cp:coreProperties>
</file>